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9F" w:rsidRPr="00A04E9F" w:rsidRDefault="00A04E9F" w:rsidP="0026234B">
      <w:pPr>
        <w:jc w:val="righ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Allegato alla Circolare n. </w:t>
      </w:r>
      <w:r w:rsidR="008E0710">
        <w:rPr>
          <w:b/>
          <w:bCs/>
          <w:color w:val="000000"/>
          <w:sz w:val="16"/>
          <w:szCs w:val="16"/>
        </w:rPr>
        <w:t>28</w:t>
      </w:r>
      <w:r w:rsidR="00577E49">
        <w:rPr>
          <w:b/>
          <w:bCs/>
          <w:color w:val="000000"/>
          <w:sz w:val="16"/>
          <w:szCs w:val="16"/>
        </w:rPr>
        <w:t>4</w:t>
      </w:r>
    </w:p>
    <w:p w:rsidR="00A04E9F" w:rsidRDefault="00A04E9F" w:rsidP="0026234B">
      <w:pPr>
        <w:jc w:val="right"/>
        <w:rPr>
          <w:b/>
          <w:bCs/>
          <w:color w:val="000000"/>
        </w:rPr>
      </w:pPr>
    </w:p>
    <w:p w:rsidR="0026234B" w:rsidRDefault="0026234B" w:rsidP="0026234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Dirigente Scolastico</w:t>
      </w:r>
    </w:p>
    <w:p w:rsidR="0026234B" w:rsidRDefault="0026234B" w:rsidP="0026234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Istituto Comprensivo Statale “Gen. L. </w:t>
      </w:r>
      <w:proofErr w:type="spellStart"/>
      <w:r>
        <w:rPr>
          <w:b/>
          <w:bCs/>
          <w:color w:val="000000"/>
        </w:rPr>
        <w:t>Mezzacapo</w:t>
      </w:r>
      <w:proofErr w:type="spellEnd"/>
      <w:r>
        <w:rPr>
          <w:b/>
          <w:bCs/>
          <w:color w:val="000000"/>
        </w:rPr>
        <w:t>”</w:t>
      </w:r>
    </w:p>
    <w:p w:rsidR="0026234B" w:rsidRDefault="0026234B" w:rsidP="0026234B">
      <w:pPr>
        <w:jc w:val="right"/>
      </w:pPr>
      <w:r>
        <w:rPr>
          <w:b/>
          <w:bCs/>
          <w:color w:val="000000"/>
        </w:rPr>
        <w:t xml:space="preserve"> SENORBI’</w:t>
      </w:r>
    </w:p>
    <w:p w:rsidR="00A04E9F" w:rsidRDefault="00A04E9F" w:rsidP="00A04E9F">
      <w:pPr>
        <w:spacing w:after="240"/>
        <w:rPr>
          <w:b/>
          <w:bCs/>
          <w:color w:val="000000"/>
        </w:rPr>
      </w:pPr>
    </w:p>
    <w:p w:rsidR="008E0710" w:rsidRDefault="0026234B" w:rsidP="008E071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OGGETTO:  </w:t>
      </w:r>
      <w:r w:rsidR="008E0710">
        <w:rPr>
          <w:b/>
          <w:bCs/>
          <w:color w:val="000000"/>
        </w:rPr>
        <w:t xml:space="preserve">Manifestazione di interesse, docente affiancamento – </w:t>
      </w:r>
    </w:p>
    <w:p w:rsidR="008E0710" w:rsidRDefault="008E0710" w:rsidP="008E071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bCs/>
          <w:color w:val="000000"/>
        </w:rPr>
        <w:t xml:space="preserve">Progetto </w:t>
      </w:r>
      <w:r>
        <w:rPr>
          <w:rFonts w:ascii="Arial" w:hAnsi="Arial" w:cs="Arial"/>
          <w:b/>
          <w:sz w:val="18"/>
          <w:szCs w:val="18"/>
        </w:rPr>
        <w:t xml:space="preserve">PR Sardegna </w:t>
      </w:r>
      <w:proofErr w:type="spellStart"/>
      <w:r>
        <w:rPr>
          <w:rFonts w:ascii="Arial" w:hAnsi="Arial" w:cs="Arial"/>
          <w:b/>
          <w:sz w:val="18"/>
          <w:szCs w:val="18"/>
        </w:rPr>
        <w:t>FSE+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2021-2027 al servizio della dignità" per il sostegno a titolo del Fondo sociale europeo Plus nell'ambito dell'obiettivo "Investimenti a favore dell'occupazione e della crescita". CCI 2021IT05SFPR013 Priorità 2 - Istruzione, Formazione e Competenze</w:t>
      </w:r>
    </w:p>
    <w:p w:rsidR="0026234B" w:rsidRDefault="0026234B" w:rsidP="00A04E9F">
      <w:pPr>
        <w:rPr>
          <w:b/>
          <w:bCs/>
          <w:i/>
          <w:iCs/>
          <w:color w:val="000000"/>
        </w:rPr>
      </w:pPr>
    </w:p>
    <w:p w:rsidR="000B4916" w:rsidRDefault="0026234B" w:rsidP="000B4916">
      <w:pPr>
        <w:pStyle w:val="Contenutocornice"/>
        <w:jc w:val="center"/>
        <w:rPr>
          <w:rFonts w:ascii="Arial" w:hAnsi="Arial" w:cs="Arial"/>
          <w:color w:val="auto"/>
        </w:rPr>
      </w:pPr>
      <w:r w:rsidRPr="000B4916">
        <w:rPr>
          <w:rFonts w:ascii="Arial" w:hAnsi="Arial" w:cs="Arial"/>
          <w:color w:val="auto"/>
        </w:rPr>
        <w:t xml:space="preserve"> </w:t>
      </w:r>
      <w:r w:rsidR="000B4916">
        <w:rPr>
          <w:rFonts w:ascii="Arial" w:hAnsi="Arial" w:cs="Arial"/>
          <w:color w:val="auto"/>
        </w:rPr>
        <w:t>AVVISO PUBBLICO</w:t>
      </w:r>
    </w:p>
    <w:p w:rsidR="000B4916" w:rsidRPr="000B4916" w:rsidRDefault="000B4916" w:rsidP="000B4916">
      <w:pPr>
        <w:pStyle w:val="Contenutocornice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proofErr w:type="spellStart"/>
      <w:r w:rsidRPr="000B4916">
        <w:rPr>
          <w:rFonts w:ascii="Arial" w:hAnsi="Arial" w:cs="Arial"/>
          <w:b/>
          <w:bCs/>
          <w:color w:val="auto"/>
          <w:sz w:val="28"/>
          <w:szCs w:val="28"/>
        </w:rPr>
        <w:t>PROGetti</w:t>
      </w:r>
      <w:proofErr w:type="spellEnd"/>
      <w:r w:rsidRPr="000B4916">
        <w:rPr>
          <w:rFonts w:ascii="Arial" w:hAnsi="Arial" w:cs="Arial"/>
          <w:b/>
          <w:bCs/>
          <w:color w:val="auto"/>
          <w:sz w:val="28"/>
          <w:szCs w:val="28"/>
        </w:rPr>
        <w:t xml:space="preserve"> per il </w:t>
      </w:r>
      <w:proofErr w:type="spellStart"/>
      <w:r w:rsidRPr="000B4916">
        <w:rPr>
          <w:rFonts w:ascii="Arial" w:hAnsi="Arial" w:cs="Arial"/>
          <w:b/>
          <w:bCs/>
          <w:color w:val="auto"/>
          <w:sz w:val="28"/>
          <w:szCs w:val="28"/>
        </w:rPr>
        <w:t>REcupero</w:t>
      </w:r>
      <w:proofErr w:type="spellEnd"/>
      <w:r w:rsidRPr="000B4916">
        <w:rPr>
          <w:rFonts w:ascii="Arial" w:hAnsi="Arial" w:cs="Arial"/>
          <w:b/>
          <w:bCs/>
          <w:color w:val="auto"/>
          <w:sz w:val="28"/>
          <w:szCs w:val="28"/>
        </w:rPr>
        <w:t xml:space="preserve"> e il Supporto agli Studenti nell’Innovazione</w:t>
      </w:r>
    </w:p>
    <w:p w:rsidR="000B4916" w:rsidRDefault="000B4916" w:rsidP="000B491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4916">
        <w:rPr>
          <w:rFonts w:ascii="Arial" w:hAnsi="Arial" w:cs="Arial"/>
          <w:b/>
          <w:bCs/>
          <w:sz w:val="28"/>
          <w:szCs w:val="28"/>
        </w:rPr>
        <w:t>Anni Scolastici 2023-24/2024-25/2025-26</w:t>
      </w:r>
    </w:p>
    <w:p w:rsidR="000B4916" w:rsidRDefault="000B4916" w:rsidP="000B4916">
      <w:pPr>
        <w:spacing w:before="360"/>
        <w:ind w:firstLine="708"/>
        <w:jc w:val="center"/>
        <w:rPr>
          <w:rFonts w:ascii="Arial" w:hAnsi="Arial" w:cs="Arial"/>
          <w:b/>
          <w:bCs/>
        </w:rPr>
      </w:pPr>
      <w:bookmarkStart w:id="0" w:name="_Hlk90285504"/>
      <w:r>
        <w:rPr>
          <w:rFonts w:ascii="Arial" w:hAnsi="Arial" w:cs="Arial"/>
          <w:b/>
          <w:bCs/>
        </w:rPr>
        <w:t>LINEA RECUPERIAMO</w:t>
      </w:r>
    </w:p>
    <w:bookmarkEnd w:id="0"/>
    <w:p w:rsidR="000B4916" w:rsidRDefault="000B4916" w:rsidP="000B4916">
      <w:pPr>
        <w:pStyle w:val="Default"/>
        <w:rPr>
          <w:b/>
          <w:bCs/>
          <w:caps/>
          <w:color w:val="auto"/>
        </w:rPr>
      </w:pPr>
    </w:p>
    <w:p w:rsidR="000B4916" w:rsidRDefault="000B4916" w:rsidP="000B4916">
      <w:pPr>
        <w:pStyle w:val="Default"/>
        <w:jc w:val="center"/>
        <w:rPr>
          <w:i/>
          <w:iCs/>
          <w:color w:val="auto"/>
        </w:rPr>
      </w:pPr>
      <w:r>
        <w:rPr>
          <w:b/>
          <w:bCs/>
          <w:caps/>
          <w:color w:val="auto"/>
        </w:rPr>
        <w:t>pROGETTO “</w:t>
      </w:r>
      <w:r w:rsidRPr="00B02E4C">
        <w:rPr>
          <w:b/>
          <w:bCs/>
          <w:i/>
          <w:iCs/>
          <w:color w:val="auto"/>
        </w:rPr>
        <w:t>R</w:t>
      </w:r>
      <w:r w:rsidRPr="00B02E4C">
        <w:rPr>
          <w:i/>
          <w:iCs/>
          <w:color w:val="auto"/>
        </w:rPr>
        <w:t xml:space="preserve">inforzo e </w:t>
      </w:r>
      <w:r w:rsidRPr="00B02E4C">
        <w:rPr>
          <w:b/>
          <w:bCs/>
          <w:i/>
          <w:iCs/>
          <w:color w:val="auto"/>
        </w:rPr>
        <w:t>A</w:t>
      </w:r>
      <w:r w:rsidRPr="00B02E4C">
        <w:rPr>
          <w:i/>
          <w:iCs/>
          <w:color w:val="auto"/>
        </w:rPr>
        <w:t xml:space="preserve">pprendimento </w:t>
      </w:r>
      <w:r w:rsidRPr="00B02E4C">
        <w:rPr>
          <w:b/>
          <w:bCs/>
          <w:i/>
          <w:iCs/>
          <w:color w:val="auto"/>
        </w:rPr>
        <w:t>S</w:t>
      </w:r>
      <w:r w:rsidRPr="00B02E4C">
        <w:rPr>
          <w:i/>
          <w:iCs/>
          <w:color w:val="auto"/>
        </w:rPr>
        <w:t>aperi scolastici</w:t>
      </w:r>
      <w:r>
        <w:rPr>
          <w:i/>
          <w:iCs/>
          <w:color w:val="auto"/>
        </w:rPr>
        <w:t>”</w:t>
      </w:r>
    </w:p>
    <w:p w:rsidR="000B4916" w:rsidRDefault="000B4916" w:rsidP="000B4916">
      <w:pPr>
        <w:pStyle w:val="Default"/>
        <w:jc w:val="center"/>
        <w:rPr>
          <w:sz w:val="20"/>
          <w:szCs w:val="20"/>
        </w:rPr>
      </w:pPr>
    </w:p>
    <w:p w:rsidR="000B4916" w:rsidRDefault="000B4916" w:rsidP="000B4916">
      <w:pPr>
        <w:jc w:val="center"/>
        <w:rPr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CUP </w:t>
      </w:r>
      <w:r w:rsidRPr="00B02E4C">
        <w:rPr>
          <w:b/>
          <w:bCs/>
          <w:caps/>
        </w:rPr>
        <w:t>C13C23001020002</w:t>
      </w:r>
      <w:r>
        <w:rPr>
          <w:b/>
          <w:bCs/>
          <w:caps/>
        </w:rPr>
        <w:t xml:space="preserve">  </w:t>
      </w:r>
      <w:r>
        <w:rPr>
          <w:rFonts w:ascii="Arial" w:hAnsi="Arial" w:cs="Arial"/>
          <w:b/>
          <w:bCs/>
        </w:rPr>
        <w:t xml:space="preserve">codice proposta progettuale </w:t>
      </w:r>
      <w:r w:rsidRPr="00B02E4C">
        <w:rPr>
          <w:b/>
          <w:bCs/>
          <w:caps/>
        </w:rPr>
        <w:t>CAIC83000C_RE_01</w:t>
      </w:r>
    </w:p>
    <w:p w:rsidR="000B4916" w:rsidRPr="000B4916" w:rsidRDefault="000B4916" w:rsidP="000B491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B4916" w:rsidRDefault="000B4916" w:rsidP="00A04E9F">
      <w:pPr>
        <w:pStyle w:val="NormaleWeb"/>
        <w:spacing w:before="114" w:beforeAutospacing="0" w:after="0" w:afterAutospacing="0"/>
        <w:ind w:firstLine="708"/>
        <w:rPr>
          <w:color w:val="000000"/>
        </w:rPr>
      </w:pPr>
    </w:p>
    <w:p w:rsidR="0026234B" w:rsidRDefault="0026234B" w:rsidP="0026234B">
      <w:pPr>
        <w:spacing w:line="360" w:lineRule="auto"/>
        <w:jc w:val="both"/>
        <w:rPr>
          <w:color w:val="333333"/>
        </w:rPr>
      </w:pPr>
      <w:r>
        <w:rPr>
          <w:color w:val="333333"/>
        </w:rPr>
        <w:t>Il/La sottoscritto/a_____________________________________________________</w:t>
      </w:r>
      <w:r w:rsidR="00A04E9F">
        <w:rPr>
          <w:color w:val="333333"/>
        </w:rPr>
        <w:t>_____________</w:t>
      </w:r>
      <w:r>
        <w:rPr>
          <w:color w:val="333333"/>
        </w:rPr>
        <w:t xml:space="preserve"> </w:t>
      </w:r>
    </w:p>
    <w:p w:rsidR="0026234B" w:rsidRDefault="0026234B" w:rsidP="0026234B">
      <w:pPr>
        <w:spacing w:line="360" w:lineRule="auto"/>
        <w:jc w:val="both"/>
        <w:rPr>
          <w:color w:val="333333"/>
        </w:rPr>
      </w:pPr>
      <w:r>
        <w:rPr>
          <w:color w:val="333333"/>
        </w:rPr>
        <w:t>docente di</w:t>
      </w:r>
      <w:r w:rsidR="007425A4">
        <w:rPr>
          <w:b/>
          <w:bCs/>
          <w:color w:val="333333"/>
        </w:rPr>
        <w:t xml:space="preserve"> </w:t>
      </w:r>
      <w:r w:rsidR="007425A4" w:rsidRPr="000620AF">
        <w:rPr>
          <w:color w:val="000000"/>
          <w:sz w:val="28"/>
          <w:szCs w:val="28"/>
        </w:rPr>
        <w:t>□</w:t>
      </w:r>
      <w:r w:rsidR="007425A4">
        <w:rPr>
          <w:b/>
          <w:bCs/>
          <w:color w:val="000000"/>
        </w:rPr>
        <w:t xml:space="preserve">Italiano  </w:t>
      </w:r>
      <w:r w:rsidR="007425A4" w:rsidRPr="000620AF">
        <w:rPr>
          <w:b/>
          <w:bCs/>
          <w:color w:val="000000"/>
          <w:sz w:val="28"/>
          <w:szCs w:val="28"/>
        </w:rPr>
        <w:t>□</w:t>
      </w:r>
      <w:r w:rsidR="007425A4">
        <w:rPr>
          <w:b/>
          <w:bCs/>
          <w:color w:val="000000"/>
        </w:rPr>
        <w:t>Matematica</w:t>
      </w:r>
      <w:r w:rsidR="007425A4" w:rsidRPr="00B66302">
        <w:rPr>
          <w:color w:val="000000"/>
        </w:rPr>
        <w:t xml:space="preserve"> </w:t>
      </w:r>
      <w:r w:rsidR="007425A4" w:rsidRPr="000620AF">
        <w:rPr>
          <w:b/>
          <w:bCs/>
          <w:color w:val="000000"/>
          <w:sz w:val="28"/>
          <w:szCs w:val="28"/>
        </w:rPr>
        <w:t>□</w:t>
      </w:r>
      <w:r w:rsidR="007425A4">
        <w:rPr>
          <w:b/>
          <w:bCs/>
          <w:color w:val="000000"/>
        </w:rPr>
        <w:t xml:space="preserve">Inglese </w:t>
      </w:r>
      <w:r w:rsidR="007425A4" w:rsidRPr="00B66302">
        <w:rPr>
          <w:color w:val="000000"/>
        </w:rPr>
        <w:t xml:space="preserve"> </w:t>
      </w:r>
      <w:r>
        <w:rPr>
          <w:color w:val="333333"/>
        </w:rPr>
        <w:t>nelle classi ________________</w:t>
      </w:r>
      <w:r w:rsidR="00A04E9F">
        <w:rPr>
          <w:color w:val="333333"/>
        </w:rPr>
        <w:t>___ della Scuola Secondaria di P</w:t>
      </w:r>
      <w:r>
        <w:rPr>
          <w:color w:val="333333"/>
        </w:rPr>
        <w:t xml:space="preserve">rimo </w:t>
      </w:r>
      <w:r w:rsidR="00A04E9F">
        <w:rPr>
          <w:color w:val="333333"/>
        </w:rPr>
        <w:t>G</w:t>
      </w:r>
      <w:r>
        <w:rPr>
          <w:color w:val="333333"/>
        </w:rPr>
        <w:t>rado dell'Istituto</w:t>
      </w:r>
    </w:p>
    <w:p w:rsidR="0026234B" w:rsidRDefault="0026234B" w:rsidP="0026234B">
      <w:pPr>
        <w:jc w:val="center"/>
        <w:rPr>
          <w:color w:val="333333"/>
        </w:rPr>
      </w:pPr>
      <w:r>
        <w:rPr>
          <w:b/>
          <w:bCs/>
          <w:color w:val="333333"/>
        </w:rPr>
        <w:t>MANIFESTA</w:t>
      </w:r>
    </w:p>
    <w:p w:rsidR="0026234B" w:rsidRDefault="0026234B" w:rsidP="0026234B">
      <w:pPr>
        <w:rPr>
          <w:color w:val="333333"/>
        </w:rPr>
      </w:pPr>
    </w:p>
    <w:p w:rsidR="0026234B" w:rsidRDefault="0026234B" w:rsidP="0026234B">
      <w:pPr>
        <w:jc w:val="both"/>
        <w:rPr>
          <w:color w:val="333333"/>
        </w:rPr>
      </w:pPr>
      <w:r>
        <w:rPr>
          <w:color w:val="333333"/>
        </w:rPr>
        <w:t xml:space="preserve">il proprio interesse a ricoprire il ruolo di </w:t>
      </w:r>
      <w:r>
        <w:rPr>
          <w:b/>
          <w:bCs/>
          <w:color w:val="333333"/>
        </w:rPr>
        <w:t xml:space="preserve">docente </w:t>
      </w:r>
      <w:r w:rsidR="002547D6">
        <w:rPr>
          <w:b/>
          <w:bCs/>
          <w:color w:val="333333"/>
        </w:rPr>
        <w:t>per le attività di</w:t>
      </w:r>
      <w:r>
        <w:rPr>
          <w:b/>
          <w:bCs/>
          <w:color w:val="333333"/>
        </w:rPr>
        <w:t xml:space="preserve"> affiancamento</w:t>
      </w:r>
      <w:r>
        <w:rPr>
          <w:color w:val="333333"/>
        </w:rPr>
        <w:t xml:space="preserve">, secondo quanto stabilito dall'Avviso </w:t>
      </w:r>
      <w:r w:rsidR="000B4916">
        <w:rPr>
          <w:color w:val="333333"/>
        </w:rPr>
        <w:t>PROGRESSI</w:t>
      </w:r>
      <w:r>
        <w:rPr>
          <w:color w:val="333333"/>
        </w:rPr>
        <w:t>”, Annualità 202</w:t>
      </w:r>
      <w:r w:rsidR="000B4916">
        <w:rPr>
          <w:color w:val="333333"/>
        </w:rPr>
        <w:t>3</w:t>
      </w:r>
      <w:r>
        <w:rPr>
          <w:color w:val="333333"/>
        </w:rPr>
        <w:t>-202</w:t>
      </w:r>
      <w:r w:rsidR="000B4916">
        <w:rPr>
          <w:color w:val="333333"/>
        </w:rPr>
        <w:t>4</w:t>
      </w:r>
      <w:r>
        <w:rPr>
          <w:color w:val="333333"/>
        </w:rPr>
        <w:t xml:space="preserve">, sinteticamente ripreso dalla Circolare n. </w:t>
      </w:r>
      <w:r w:rsidR="008E0710">
        <w:rPr>
          <w:color w:val="333333"/>
        </w:rPr>
        <w:t>28</w:t>
      </w:r>
      <w:r w:rsidR="00577E49">
        <w:rPr>
          <w:color w:val="333333"/>
        </w:rPr>
        <w:t>4</w:t>
      </w:r>
      <w:r>
        <w:rPr>
          <w:color w:val="333333"/>
        </w:rPr>
        <w:t xml:space="preserve">, nella proposta di intervento </w:t>
      </w:r>
    </w:p>
    <w:p w:rsidR="00A04E9F" w:rsidRDefault="00A04E9F" w:rsidP="0026234B">
      <w:pPr>
        <w:jc w:val="both"/>
        <w:rPr>
          <w:color w:val="333333"/>
        </w:rPr>
      </w:pPr>
    </w:p>
    <w:p w:rsidR="0026234B" w:rsidRPr="00A04E9F" w:rsidRDefault="0026234B" w:rsidP="00A04E9F">
      <w:pPr>
        <w:spacing w:line="360" w:lineRule="auto"/>
        <w:jc w:val="both"/>
        <w:rPr>
          <w:b/>
          <w:color w:val="333333"/>
        </w:rPr>
      </w:pPr>
      <w:r w:rsidRPr="008B2953">
        <w:rPr>
          <w:b/>
          <w:color w:val="333333"/>
          <w:sz w:val="32"/>
          <w:szCs w:val="32"/>
        </w:rPr>
        <w:t>□</w:t>
      </w:r>
      <w:r w:rsidR="00A04E9F">
        <w:rPr>
          <w:b/>
          <w:color w:val="333333"/>
          <w:sz w:val="32"/>
          <w:szCs w:val="32"/>
        </w:rPr>
        <w:t xml:space="preserve">  </w:t>
      </w:r>
      <w:r w:rsidR="000B4916" w:rsidRPr="00B02E4C">
        <w:rPr>
          <w:b/>
          <w:bCs/>
          <w:caps/>
        </w:rPr>
        <w:t>CAIC83000C_RE_01</w:t>
      </w:r>
      <w:r w:rsidR="000B4916">
        <w:rPr>
          <w:b/>
          <w:bCs/>
          <w:caps/>
        </w:rPr>
        <w:t xml:space="preserve"> </w:t>
      </w:r>
      <w:r w:rsidR="00980A77">
        <w:rPr>
          <w:b/>
          <w:color w:val="333333"/>
        </w:rPr>
        <w:t>ITALIANO N.</w:t>
      </w:r>
      <w:r w:rsidR="00980A77">
        <w:rPr>
          <w:b/>
          <w:color w:val="333333"/>
        </w:rPr>
        <w:tab/>
      </w:r>
      <w:r w:rsidR="00980A77">
        <w:rPr>
          <w:b/>
          <w:color w:val="333333"/>
        </w:rPr>
        <w:tab/>
        <w:t>_</w:t>
      </w:r>
      <w:r w:rsidR="00A04E9F">
        <w:rPr>
          <w:b/>
          <w:color w:val="333333"/>
        </w:rPr>
        <w:t>____</w:t>
      </w:r>
      <w:r w:rsidRPr="00A04E9F">
        <w:rPr>
          <w:b/>
          <w:color w:val="333333"/>
        </w:rPr>
        <w:t xml:space="preserve"> ore</w:t>
      </w:r>
      <w:r w:rsidR="00A04E9F">
        <w:rPr>
          <w:b/>
          <w:color w:val="333333"/>
        </w:rPr>
        <w:t xml:space="preserve"> (MAX </w:t>
      </w:r>
      <w:r w:rsidR="00980A77">
        <w:rPr>
          <w:b/>
          <w:color w:val="333333"/>
        </w:rPr>
        <w:t>22</w:t>
      </w:r>
      <w:r w:rsidR="00A04E9F">
        <w:rPr>
          <w:b/>
          <w:color w:val="333333"/>
        </w:rPr>
        <w:t xml:space="preserve"> ore)</w:t>
      </w:r>
    </w:p>
    <w:p w:rsidR="0026234B" w:rsidRPr="008B2953" w:rsidRDefault="0026234B" w:rsidP="00A04E9F">
      <w:pPr>
        <w:spacing w:line="360" w:lineRule="auto"/>
        <w:jc w:val="both"/>
        <w:rPr>
          <w:i/>
          <w:color w:val="333333"/>
        </w:rPr>
      </w:pPr>
      <w:r w:rsidRPr="008B2953">
        <w:rPr>
          <w:b/>
          <w:color w:val="333333"/>
          <w:sz w:val="32"/>
          <w:szCs w:val="32"/>
        </w:rPr>
        <w:t>□</w:t>
      </w:r>
      <w:r>
        <w:rPr>
          <w:color w:val="333333"/>
        </w:rPr>
        <w:t xml:space="preserve"> </w:t>
      </w:r>
      <w:r w:rsidR="00A04E9F">
        <w:rPr>
          <w:color w:val="333333"/>
        </w:rPr>
        <w:t xml:space="preserve"> </w:t>
      </w:r>
      <w:r w:rsidR="000B4916" w:rsidRPr="00B02E4C">
        <w:rPr>
          <w:b/>
          <w:bCs/>
          <w:caps/>
        </w:rPr>
        <w:t>CAIC83000C_RE_01</w:t>
      </w:r>
      <w:r w:rsidR="000B4916">
        <w:rPr>
          <w:b/>
          <w:bCs/>
          <w:caps/>
        </w:rPr>
        <w:t xml:space="preserve"> </w:t>
      </w:r>
      <w:r w:rsidR="00A04E9F" w:rsidRPr="00A04E9F">
        <w:rPr>
          <w:b/>
          <w:color w:val="333333"/>
        </w:rPr>
        <w:t>MATEMATICA</w:t>
      </w:r>
      <w:r>
        <w:rPr>
          <w:color w:val="333333"/>
        </w:rPr>
        <w:t xml:space="preserve"> </w:t>
      </w:r>
      <w:r w:rsidR="00980A77">
        <w:rPr>
          <w:b/>
          <w:color w:val="333333"/>
        </w:rPr>
        <w:t>N.</w:t>
      </w:r>
      <w:r w:rsidR="00980A77">
        <w:rPr>
          <w:b/>
          <w:color w:val="333333"/>
        </w:rPr>
        <w:tab/>
      </w:r>
      <w:r w:rsidR="00A04E9F">
        <w:rPr>
          <w:b/>
          <w:color w:val="333333"/>
        </w:rPr>
        <w:t>_____</w:t>
      </w:r>
      <w:r w:rsidR="00A04E9F" w:rsidRPr="00A04E9F">
        <w:rPr>
          <w:b/>
          <w:color w:val="333333"/>
        </w:rPr>
        <w:t xml:space="preserve"> ore</w:t>
      </w:r>
      <w:r w:rsidR="00A04E9F">
        <w:rPr>
          <w:b/>
          <w:color w:val="333333"/>
        </w:rPr>
        <w:t xml:space="preserve"> (MAX </w:t>
      </w:r>
      <w:r w:rsidR="00980A77">
        <w:rPr>
          <w:b/>
          <w:color w:val="333333"/>
        </w:rPr>
        <w:t>22</w:t>
      </w:r>
      <w:r w:rsidR="00A04E9F">
        <w:rPr>
          <w:b/>
          <w:color w:val="333333"/>
        </w:rPr>
        <w:t xml:space="preserve"> ore)</w:t>
      </w:r>
      <w:r w:rsidR="00A04E9F" w:rsidRPr="008B2953">
        <w:rPr>
          <w:i/>
          <w:color w:val="333333"/>
        </w:rPr>
        <w:t xml:space="preserve"> </w:t>
      </w:r>
    </w:p>
    <w:p w:rsidR="0026234B" w:rsidRDefault="0026234B" w:rsidP="00A04E9F">
      <w:pPr>
        <w:spacing w:line="360" w:lineRule="auto"/>
        <w:jc w:val="both"/>
        <w:rPr>
          <w:color w:val="333333"/>
        </w:rPr>
      </w:pPr>
      <w:r w:rsidRPr="008B2953">
        <w:rPr>
          <w:b/>
          <w:color w:val="333333"/>
          <w:sz w:val="32"/>
          <w:szCs w:val="32"/>
        </w:rPr>
        <w:t>□</w:t>
      </w:r>
      <w:r>
        <w:rPr>
          <w:color w:val="333333"/>
        </w:rPr>
        <w:t xml:space="preserve"> </w:t>
      </w:r>
      <w:r w:rsidR="00A04E9F">
        <w:rPr>
          <w:color w:val="333333"/>
        </w:rPr>
        <w:t xml:space="preserve"> </w:t>
      </w:r>
      <w:r w:rsidR="000B4916" w:rsidRPr="00B02E4C">
        <w:rPr>
          <w:b/>
          <w:bCs/>
          <w:caps/>
        </w:rPr>
        <w:t>CAIC83000C_RE_01</w:t>
      </w:r>
      <w:r w:rsidR="000B4916">
        <w:rPr>
          <w:b/>
          <w:bCs/>
          <w:caps/>
        </w:rPr>
        <w:t xml:space="preserve"> </w:t>
      </w:r>
      <w:r w:rsidR="00A04E9F" w:rsidRPr="00A04E9F">
        <w:rPr>
          <w:b/>
          <w:color w:val="333333"/>
        </w:rPr>
        <w:t>I</w:t>
      </w:r>
      <w:r w:rsidR="00A04E9F">
        <w:rPr>
          <w:b/>
          <w:color w:val="333333"/>
        </w:rPr>
        <w:t>NGLESE</w:t>
      </w:r>
      <w:r w:rsidR="00A04E9F" w:rsidRPr="00A04E9F">
        <w:rPr>
          <w:b/>
          <w:color w:val="333333"/>
        </w:rPr>
        <w:t xml:space="preserve"> N.</w:t>
      </w:r>
      <w:r w:rsidR="00980A77">
        <w:rPr>
          <w:b/>
          <w:color w:val="333333"/>
        </w:rPr>
        <w:tab/>
      </w:r>
      <w:r w:rsidR="00980A77">
        <w:rPr>
          <w:b/>
          <w:color w:val="333333"/>
        </w:rPr>
        <w:tab/>
      </w:r>
      <w:r w:rsidR="00A04E9F">
        <w:rPr>
          <w:b/>
          <w:color w:val="333333"/>
        </w:rPr>
        <w:t>_____</w:t>
      </w:r>
      <w:r w:rsidR="00A04E9F" w:rsidRPr="00A04E9F">
        <w:rPr>
          <w:b/>
          <w:color w:val="333333"/>
        </w:rPr>
        <w:t xml:space="preserve"> ore</w:t>
      </w:r>
      <w:r w:rsidR="00A04E9F">
        <w:rPr>
          <w:b/>
          <w:color w:val="333333"/>
        </w:rPr>
        <w:t xml:space="preserve"> (MAX </w:t>
      </w:r>
      <w:r w:rsidR="00980A77">
        <w:rPr>
          <w:b/>
          <w:color w:val="333333"/>
        </w:rPr>
        <w:t>16</w:t>
      </w:r>
      <w:r w:rsidR="00A04E9F">
        <w:rPr>
          <w:b/>
          <w:color w:val="333333"/>
        </w:rPr>
        <w:t xml:space="preserve"> ore)</w:t>
      </w:r>
    </w:p>
    <w:p w:rsidR="0026234B" w:rsidRDefault="0026234B" w:rsidP="0026234B">
      <w:pPr>
        <w:rPr>
          <w:color w:val="333333"/>
        </w:rPr>
      </w:pPr>
    </w:p>
    <w:p w:rsidR="0026234B" w:rsidRDefault="0026234B" w:rsidP="0026234B">
      <w:pPr>
        <w:rPr>
          <w:color w:val="333333"/>
        </w:rPr>
      </w:pPr>
      <w:r>
        <w:rPr>
          <w:color w:val="333333"/>
        </w:rPr>
        <w:t>Luogo e data ________________________</w:t>
      </w:r>
    </w:p>
    <w:p w:rsidR="000B4916" w:rsidRDefault="000B4916" w:rsidP="0026234B">
      <w:pPr>
        <w:rPr>
          <w:color w:val="333333"/>
        </w:rPr>
      </w:pPr>
    </w:p>
    <w:p w:rsidR="000738FB" w:rsidRPr="00523429" w:rsidRDefault="0026234B" w:rsidP="00A04E9F">
      <w:pPr>
        <w:jc w:val="right"/>
        <w:rPr>
          <w:rFonts w:eastAsia="Calibri"/>
          <w:szCs w:val="10"/>
        </w:rPr>
      </w:pPr>
      <w:r>
        <w:rPr>
          <w:color w:val="333333"/>
        </w:rPr>
        <w:t>Firma __________________________</w:t>
      </w:r>
      <w:r>
        <w:rPr>
          <w:color w:val="333333"/>
        </w:rPr>
        <w:br/>
      </w:r>
    </w:p>
    <w:sectPr w:rsidR="000738FB" w:rsidRPr="00523429" w:rsidSect="00E949FD">
      <w:headerReference w:type="default" r:id="rId7"/>
      <w:footerReference w:type="default" r:id="rId8"/>
      <w:pgSz w:w="11906" w:h="16838" w:code="9"/>
      <w:pgMar w:top="2787" w:right="1133" w:bottom="284" w:left="1077" w:header="142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B5" w:rsidRDefault="00F03CB5">
      <w:r>
        <w:separator/>
      </w:r>
    </w:p>
  </w:endnote>
  <w:endnote w:type="continuationSeparator" w:id="0">
    <w:p w:rsidR="00F03CB5" w:rsidRDefault="00F03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2B" w:rsidRPr="000B4916" w:rsidRDefault="000B4916" w:rsidP="000B4916">
    <w:pPr>
      <w:pStyle w:val="Pidipagina"/>
    </w:pPr>
    <w:r w:rsidRPr="000B4916">
      <w:drawing>
        <wp:inline distT="0" distB="0" distL="0" distR="0">
          <wp:extent cx="5743575" cy="428625"/>
          <wp:effectExtent l="19050" t="0" r="9525" b="0"/>
          <wp:docPr id="1" name="Immagine 0" descr="CI21-27_gruppo 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I21-27_gruppo logh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B5" w:rsidRDefault="00F03CB5">
      <w:r>
        <w:separator/>
      </w:r>
    </w:p>
  </w:footnote>
  <w:footnote w:type="continuationSeparator" w:id="0">
    <w:p w:rsidR="00F03CB5" w:rsidRDefault="00F03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C0" w:rsidRDefault="00F5784B" w:rsidP="004E78AF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margin-left:-10.6pt;margin-top:11.7pt;width:500.65pt;height:144.4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">
          <v:textbox style="mso-fit-shape-to-text:t">
            <w:txbxContent>
              <w:p w:rsidR="00D174C0" w:rsidRDefault="00D174C0" w:rsidP="007A76CD">
                <w:pPr>
                  <w:tabs>
                    <w:tab w:val="left" w:pos="6096"/>
                    <w:tab w:val="left" w:pos="9354"/>
                  </w:tabs>
                  <w:ind w:right="-2"/>
                  <w:jc w:val="center"/>
                  <w:rPr>
                    <w:rFonts w:ascii="BernhardTango BT" w:hAnsi="BernhardTango BT"/>
                    <w:b/>
                    <w:i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>
                      <wp:extent cx="419100" cy="285750"/>
                      <wp:effectExtent l="19050" t="0" r="0" b="0"/>
                      <wp:docPr id="52" name="Immagine 1" descr="j03917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j039179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880A22">
                  <w:rPr>
                    <w:b/>
                  </w:rPr>
                  <w:object w:dxaOrig="1215" w:dyaOrig="130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6.25pt;height:52.5pt" o:ole="">
                      <v:imagedata r:id="rId2" o:title=""/>
                    </v:shape>
                    <o:OLEObject Type="Embed" ProgID="MS_ClipArt_Gallery.5" ShapeID="_x0000_i1025" DrawAspect="Content" ObjectID="_1776767661" r:id="rId3"/>
                  </w:object>
                </w:r>
                <w:r>
                  <w:rPr>
                    <w:b/>
                    <w:noProof/>
                  </w:rPr>
                  <w:drawing>
                    <wp:inline distT="0" distB="0" distL="0" distR="0">
                      <wp:extent cx="390525" cy="276225"/>
                      <wp:effectExtent l="19050" t="0" r="9525" b="0"/>
                      <wp:docPr id="53" name="Immagine 53" descr="fl00291_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fl00291_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174C0" w:rsidRPr="00A95949" w:rsidRDefault="00D174C0" w:rsidP="001766AD">
                <w:pPr>
                  <w:pStyle w:val="Didascali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right="-2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MINISTERO DELL’ISTRUZIONE</w:t>
                </w:r>
              </w:p>
              <w:p w:rsidR="00D174C0" w:rsidRPr="00A95949" w:rsidRDefault="00D174C0" w:rsidP="001766AD">
                <w:pPr>
                  <w:ind w:right="-2"/>
                  <w:jc w:val="center"/>
                  <w:rPr>
                    <w:bCs/>
                    <w:iCs/>
                  </w:rPr>
                </w:pPr>
                <w:r w:rsidRPr="00A95949">
                  <w:rPr>
                    <w:b/>
                  </w:rPr>
                  <w:t>ISTITUTO COMPRENSIVO STATALE SENORBI' (CAIC83000C)</w:t>
                </w:r>
              </w:p>
              <w:p w:rsidR="00D174C0" w:rsidRPr="00A95949" w:rsidRDefault="00D174C0" w:rsidP="007A76CD">
                <w:pPr>
                  <w:ind w:right="-2"/>
                  <w:jc w:val="center"/>
                  <w:rPr>
                    <w:iCs/>
                    <w:sz w:val="22"/>
                  </w:rPr>
                </w:pPr>
                <w:r w:rsidRPr="00A95949">
                  <w:rPr>
                    <w:sz w:val="22"/>
                  </w:rPr>
                  <w:t xml:space="preserve">Via Campiooi,16 - Senorbì - </w:t>
                </w:r>
                <w:r w:rsidRPr="00A95949">
                  <w:rPr>
                    <w:b/>
                    <w:sz w:val="22"/>
                  </w:rPr>
                  <w:sym w:font="Wingdings 2" w:char="F027"/>
                </w:r>
                <w:r w:rsidRPr="00A95949">
                  <w:rPr>
                    <w:b/>
                    <w:sz w:val="22"/>
                  </w:rPr>
                  <w:t>070/9808786</w:t>
                </w:r>
                <w:r w:rsidR="00A04E9F">
                  <w:rPr>
                    <w:sz w:val="22"/>
                  </w:rPr>
                  <w:t xml:space="preserve"> </w:t>
                </w:r>
              </w:p>
              <w:p w:rsidR="00D174C0" w:rsidRPr="00A95949" w:rsidRDefault="00D174C0" w:rsidP="007A76CD">
                <w:pPr>
                  <w:ind w:right="-2"/>
                  <w:jc w:val="center"/>
                  <w:rPr>
                    <w:b/>
                    <w:iCs/>
                    <w:color w:val="0000FF"/>
                    <w:sz w:val="22"/>
                  </w:rPr>
                </w:pPr>
                <w:r w:rsidRPr="00A95949">
                  <w:rPr>
                    <w:sz w:val="22"/>
                  </w:rPr>
                  <w:t xml:space="preserve">C.F. </w:t>
                </w:r>
                <w:r w:rsidRPr="00A95949">
                  <w:rPr>
                    <w:b/>
                    <w:sz w:val="22"/>
                  </w:rPr>
                  <w:t xml:space="preserve">92105000928 - </w:t>
                </w:r>
                <w:r w:rsidRPr="00A95949">
                  <w:rPr>
                    <w:sz w:val="22"/>
                  </w:rPr>
                  <w:t>e-mail</w:t>
                </w:r>
                <w:hyperlink r:id="rId5" w:history="1">
                  <w:r w:rsidRPr="00A95949">
                    <w:rPr>
                      <w:rStyle w:val="Collegamentoipertestuale"/>
                      <w:sz w:val="22"/>
                    </w:rPr>
                    <w:t>caic83000c@istruzione</w:t>
                  </w:r>
                </w:hyperlink>
                <w:r w:rsidRPr="00A95949">
                  <w:rPr>
                    <w:color w:val="0000FF"/>
                    <w:sz w:val="22"/>
                  </w:rPr>
                  <w:t>.it ; caic83000c@pec.istruzione.it</w:t>
                </w:r>
              </w:p>
              <w:p w:rsidR="00D174C0" w:rsidRPr="007613A4" w:rsidRDefault="00D174C0" w:rsidP="007A76CD">
                <w:pPr>
                  <w:ind w:right="-2"/>
                  <w:jc w:val="center"/>
                  <w:rPr>
                    <w:b/>
                    <w:sz w:val="16"/>
                    <w:szCs w:val="16"/>
                  </w:rPr>
                </w:pPr>
                <w:r w:rsidRPr="007613A4">
                  <w:rPr>
                    <w:sz w:val="16"/>
                    <w:szCs w:val="16"/>
                  </w:rPr>
                  <w:t xml:space="preserve">Scuola Infanzia </w:t>
                </w:r>
                <w:proofErr w:type="spellStart"/>
                <w:r w:rsidRPr="007613A4">
                  <w:rPr>
                    <w:sz w:val="16"/>
                    <w:szCs w:val="16"/>
                  </w:rPr>
                  <w:t>Senorbì</w:t>
                </w:r>
                <w:proofErr w:type="spellEnd"/>
                <w:r w:rsidRPr="007613A4">
                  <w:rPr>
                    <w:sz w:val="16"/>
                    <w:szCs w:val="16"/>
                  </w:rPr>
                  <w:t xml:space="preserve"> </w:t>
                </w:r>
                <w:r w:rsidRPr="007613A4">
                  <w:rPr>
                    <w:b/>
                    <w:sz w:val="16"/>
                    <w:szCs w:val="16"/>
                  </w:rPr>
                  <w:t xml:space="preserve">CAAA830019 </w:t>
                </w:r>
                <w:r w:rsidRPr="007613A4">
                  <w:rPr>
                    <w:sz w:val="16"/>
                    <w:szCs w:val="16"/>
                  </w:rPr>
                  <w:t xml:space="preserve">- Barrali </w:t>
                </w:r>
                <w:r w:rsidRPr="007613A4">
                  <w:rPr>
                    <w:b/>
                    <w:sz w:val="16"/>
                    <w:szCs w:val="16"/>
                  </w:rPr>
                  <w:t>CAAA83003B</w:t>
                </w:r>
                <w:r w:rsidRPr="007613A4">
                  <w:rPr>
                    <w:sz w:val="16"/>
                    <w:szCs w:val="16"/>
                  </w:rPr>
                  <w:t xml:space="preserve"> - San Basilio </w:t>
                </w:r>
                <w:r w:rsidRPr="007613A4">
                  <w:rPr>
                    <w:b/>
                    <w:sz w:val="16"/>
                    <w:szCs w:val="16"/>
                  </w:rPr>
                  <w:t xml:space="preserve">CAAA83004C - </w:t>
                </w:r>
                <w:r w:rsidRPr="007613A4">
                  <w:rPr>
                    <w:sz w:val="16"/>
                    <w:szCs w:val="16"/>
                  </w:rPr>
                  <w:t xml:space="preserve">Suelli </w:t>
                </w:r>
                <w:r w:rsidRPr="007613A4">
                  <w:rPr>
                    <w:b/>
                    <w:sz w:val="16"/>
                    <w:szCs w:val="16"/>
                  </w:rPr>
                  <w:t>CAAA83005D</w:t>
                </w:r>
              </w:p>
              <w:p w:rsidR="00D174C0" w:rsidRPr="007613A4" w:rsidRDefault="00D174C0" w:rsidP="007A76CD">
                <w:pPr>
                  <w:ind w:right="-2"/>
                  <w:jc w:val="center"/>
                  <w:rPr>
                    <w:sz w:val="16"/>
                    <w:szCs w:val="16"/>
                  </w:rPr>
                </w:pPr>
                <w:proofErr w:type="spellStart"/>
                <w:r w:rsidRPr="007613A4">
                  <w:rPr>
                    <w:sz w:val="16"/>
                    <w:szCs w:val="16"/>
                  </w:rPr>
                  <w:t>ScuolaPrimaria</w:t>
                </w:r>
                <w:proofErr w:type="spellEnd"/>
                <w:r w:rsidRPr="007613A4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13A4">
                  <w:rPr>
                    <w:sz w:val="16"/>
                    <w:szCs w:val="16"/>
                  </w:rPr>
                  <w:t>Senorbì</w:t>
                </w:r>
                <w:proofErr w:type="spellEnd"/>
                <w:r w:rsidRPr="007613A4">
                  <w:rPr>
                    <w:sz w:val="16"/>
                    <w:szCs w:val="16"/>
                  </w:rPr>
                  <w:t xml:space="preserve"> </w:t>
                </w:r>
                <w:r w:rsidRPr="007613A4">
                  <w:rPr>
                    <w:b/>
                    <w:sz w:val="16"/>
                    <w:szCs w:val="16"/>
                  </w:rPr>
                  <w:t>CAEE83001E -</w:t>
                </w:r>
                <w:r w:rsidRPr="007613A4">
                  <w:rPr>
                    <w:sz w:val="16"/>
                    <w:szCs w:val="16"/>
                  </w:rPr>
                  <w:t xml:space="preserve"> Suelli </w:t>
                </w:r>
                <w:r w:rsidRPr="007613A4">
                  <w:rPr>
                    <w:b/>
                    <w:sz w:val="16"/>
                    <w:szCs w:val="16"/>
                  </w:rPr>
                  <w:t>CAEE83002G</w:t>
                </w:r>
                <w:r w:rsidRPr="007613A4">
                  <w:rPr>
                    <w:sz w:val="16"/>
                    <w:szCs w:val="16"/>
                  </w:rPr>
                  <w:t xml:space="preserve"> – Barrali </w:t>
                </w:r>
                <w:r w:rsidRPr="007613A4">
                  <w:rPr>
                    <w:b/>
                    <w:sz w:val="16"/>
                    <w:szCs w:val="16"/>
                  </w:rPr>
                  <w:t xml:space="preserve">CAEE83003L - </w:t>
                </w:r>
                <w:r w:rsidRPr="007613A4">
                  <w:rPr>
                    <w:sz w:val="16"/>
                    <w:szCs w:val="16"/>
                  </w:rPr>
                  <w:t>San Basilio</w:t>
                </w:r>
                <w:r w:rsidRPr="007613A4">
                  <w:rPr>
                    <w:b/>
                    <w:sz w:val="16"/>
                    <w:szCs w:val="16"/>
                  </w:rPr>
                  <w:t xml:space="preserve"> CAEE83004N</w:t>
                </w:r>
              </w:p>
              <w:p w:rsidR="00D174C0" w:rsidRPr="007613A4" w:rsidRDefault="00D174C0" w:rsidP="007A76CD">
                <w:pPr>
                  <w:ind w:right="-2"/>
                  <w:jc w:val="center"/>
                  <w:rPr>
                    <w:bCs/>
                    <w:iCs/>
                    <w:sz w:val="16"/>
                    <w:szCs w:val="16"/>
                  </w:rPr>
                </w:pPr>
                <w:r w:rsidRPr="007613A4">
                  <w:rPr>
                    <w:sz w:val="16"/>
                    <w:szCs w:val="16"/>
                  </w:rPr>
                  <w:t xml:space="preserve">Secondaria I grado Senorbì - </w:t>
                </w:r>
                <w:r w:rsidRPr="007613A4">
                  <w:rPr>
                    <w:b/>
                    <w:sz w:val="16"/>
                    <w:szCs w:val="16"/>
                  </w:rPr>
                  <w:t>CAMM83001D</w:t>
                </w:r>
                <w:r w:rsidRPr="007613A4">
                  <w:rPr>
                    <w:sz w:val="16"/>
                    <w:szCs w:val="16"/>
                  </w:rPr>
                  <w:t xml:space="preserve"> – Suelli </w:t>
                </w:r>
                <w:r w:rsidRPr="007613A4">
                  <w:rPr>
                    <w:b/>
                    <w:sz w:val="16"/>
                    <w:szCs w:val="16"/>
                  </w:rPr>
                  <w:t xml:space="preserve">CAMM83002E - </w:t>
                </w:r>
                <w:r w:rsidRPr="007613A4">
                  <w:rPr>
                    <w:sz w:val="16"/>
                    <w:szCs w:val="16"/>
                  </w:rPr>
                  <w:t xml:space="preserve">Barrali </w:t>
                </w:r>
                <w:r w:rsidRPr="007613A4">
                  <w:rPr>
                    <w:b/>
                    <w:sz w:val="16"/>
                    <w:szCs w:val="16"/>
                  </w:rPr>
                  <w:t xml:space="preserve">CAMM83003G - </w:t>
                </w:r>
                <w:r w:rsidRPr="007613A4">
                  <w:rPr>
                    <w:sz w:val="16"/>
                    <w:szCs w:val="16"/>
                  </w:rPr>
                  <w:t xml:space="preserve">San Basilio </w:t>
                </w:r>
                <w:r w:rsidRPr="007613A4">
                  <w:rPr>
                    <w:b/>
                    <w:sz w:val="16"/>
                    <w:szCs w:val="16"/>
                  </w:rPr>
                  <w:t>CAMM83004L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F37466"/>
    <w:multiLevelType w:val="hybridMultilevel"/>
    <w:tmpl w:val="00F65B3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64E05"/>
    <w:multiLevelType w:val="hybridMultilevel"/>
    <w:tmpl w:val="99409B54"/>
    <w:lvl w:ilvl="0" w:tplc="7E12E56E">
      <w:start w:val="1"/>
      <w:numFmt w:val="decimal"/>
      <w:lvlText w:val="%1."/>
      <w:lvlJc w:val="left"/>
      <w:pPr>
        <w:ind w:left="120" w:hanging="708"/>
      </w:pPr>
      <w:rPr>
        <w:rFonts w:hint="default"/>
        <w:w w:val="99"/>
        <w:lang w:val="it-IT" w:eastAsia="en-US" w:bidi="ar-SA"/>
      </w:rPr>
    </w:lvl>
    <w:lvl w:ilvl="1" w:tplc="30BA95D2">
      <w:numFmt w:val="bullet"/>
      <w:lvlText w:val="•"/>
      <w:lvlJc w:val="left"/>
      <w:pPr>
        <w:ind w:left="1106" w:hanging="708"/>
      </w:pPr>
      <w:rPr>
        <w:rFonts w:hint="default"/>
        <w:lang w:val="it-IT" w:eastAsia="en-US" w:bidi="ar-SA"/>
      </w:rPr>
    </w:lvl>
    <w:lvl w:ilvl="2" w:tplc="42DA1F0C">
      <w:numFmt w:val="bullet"/>
      <w:lvlText w:val="•"/>
      <w:lvlJc w:val="left"/>
      <w:pPr>
        <w:ind w:left="2092" w:hanging="708"/>
      </w:pPr>
      <w:rPr>
        <w:rFonts w:hint="default"/>
        <w:lang w:val="it-IT" w:eastAsia="en-US" w:bidi="ar-SA"/>
      </w:rPr>
    </w:lvl>
    <w:lvl w:ilvl="3" w:tplc="7D628A08">
      <w:numFmt w:val="bullet"/>
      <w:lvlText w:val="•"/>
      <w:lvlJc w:val="left"/>
      <w:pPr>
        <w:ind w:left="3078" w:hanging="708"/>
      </w:pPr>
      <w:rPr>
        <w:rFonts w:hint="default"/>
        <w:lang w:val="it-IT" w:eastAsia="en-US" w:bidi="ar-SA"/>
      </w:rPr>
    </w:lvl>
    <w:lvl w:ilvl="4" w:tplc="FC7018EC">
      <w:numFmt w:val="bullet"/>
      <w:lvlText w:val="•"/>
      <w:lvlJc w:val="left"/>
      <w:pPr>
        <w:ind w:left="4064" w:hanging="708"/>
      </w:pPr>
      <w:rPr>
        <w:rFonts w:hint="default"/>
        <w:lang w:val="it-IT" w:eastAsia="en-US" w:bidi="ar-SA"/>
      </w:rPr>
    </w:lvl>
    <w:lvl w:ilvl="5" w:tplc="63F646E4">
      <w:numFmt w:val="bullet"/>
      <w:lvlText w:val="•"/>
      <w:lvlJc w:val="left"/>
      <w:pPr>
        <w:ind w:left="5050" w:hanging="708"/>
      </w:pPr>
      <w:rPr>
        <w:rFonts w:hint="default"/>
        <w:lang w:val="it-IT" w:eastAsia="en-US" w:bidi="ar-SA"/>
      </w:rPr>
    </w:lvl>
    <w:lvl w:ilvl="6" w:tplc="FF423434">
      <w:numFmt w:val="bullet"/>
      <w:lvlText w:val="•"/>
      <w:lvlJc w:val="left"/>
      <w:pPr>
        <w:ind w:left="6036" w:hanging="708"/>
      </w:pPr>
      <w:rPr>
        <w:rFonts w:hint="default"/>
        <w:lang w:val="it-IT" w:eastAsia="en-US" w:bidi="ar-SA"/>
      </w:rPr>
    </w:lvl>
    <w:lvl w:ilvl="7" w:tplc="2C0897EC">
      <w:numFmt w:val="bullet"/>
      <w:lvlText w:val="•"/>
      <w:lvlJc w:val="left"/>
      <w:pPr>
        <w:ind w:left="7022" w:hanging="708"/>
      </w:pPr>
      <w:rPr>
        <w:rFonts w:hint="default"/>
        <w:lang w:val="it-IT" w:eastAsia="en-US" w:bidi="ar-SA"/>
      </w:rPr>
    </w:lvl>
    <w:lvl w:ilvl="8" w:tplc="E14A9808">
      <w:numFmt w:val="bullet"/>
      <w:lvlText w:val="•"/>
      <w:lvlJc w:val="left"/>
      <w:pPr>
        <w:ind w:left="8008" w:hanging="708"/>
      </w:pPr>
      <w:rPr>
        <w:rFonts w:hint="default"/>
        <w:lang w:val="it-IT" w:eastAsia="en-US" w:bidi="ar-SA"/>
      </w:rPr>
    </w:lvl>
  </w:abstractNum>
  <w:abstractNum w:abstractNumId="3">
    <w:nsid w:val="1AF97EF1"/>
    <w:multiLevelType w:val="hybridMultilevel"/>
    <w:tmpl w:val="BC0E1C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2A4E"/>
    <w:multiLevelType w:val="hybridMultilevel"/>
    <w:tmpl w:val="C356327E"/>
    <w:lvl w:ilvl="0" w:tplc="D7CE85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14051"/>
    <w:multiLevelType w:val="hybridMultilevel"/>
    <w:tmpl w:val="5B2AB3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D2DED"/>
    <w:multiLevelType w:val="hybridMultilevel"/>
    <w:tmpl w:val="2E6AE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85941"/>
    <w:multiLevelType w:val="hybridMultilevel"/>
    <w:tmpl w:val="9A1CC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660AE"/>
    <w:multiLevelType w:val="hybridMultilevel"/>
    <w:tmpl w:val="6E8A2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24AF5"/>
    <w:multiLevelType w:val="hybridMultilevel"/>
    <w:tmpl w:val="A848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F4E4D"/>
    <w:multiLevelType w:val="hybridMultilevel"/>
    <w:tmpl w:val="70BE8906"/>
    <w:lvl w:ilvl="0" w:tplc="0410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1">
    <w:nsid w:val="3EB96F49"/>
    <w:multiLevelType w:val="hybridMultilevel"/>
    <w:tmpl w:val="99409B54"/>
    <w:lvl w:ilvl="0" w:tplc="7E12E56E">
      <w:start w:val="1"/>
      <w:numFmt w:val="decimal"/>
      <w:lvlText w:val="%1."/>
      <w:lvlJc w:val="left"/>
      <w:pPr>
        <w:ind w:left="120" w:hanging="708"/>
      </w:pPr>
      <w:rPr>
        <w:rFonts w:hint="default"/>
        <w:w w:val="99"/>
        <w:lang w:val="it-IT" w:eastAsia="en-US" w:bidi="ar-SA"/>
      </w:rPr>
    </w:lvl>
    <w:lvl w:ilvl="1" w:tplc="30BA95D2">
      <w:numFmt w:val="bullet"/>
      <w:lvlText w:val="•"/>
      <w:lvlJc w:val="left"/>
      <w:pPr>
        <w:ind w:left="1106" w:hanging="708"/>
      </w:pPr>
      <w:rPr>
        <w:rFonts w:hint="default"/>
        <w:lang w:val="it-IT" w:eastAsia="en-US" w:bidi="ar-SA"/>
      </w:rPr>
    </w:lvl>
    <w:lvl w:ilvl="2" w:tplc="42DA1F0C">
      <w:numFmt w:val="bullet"/>
      <w:lvlText w:val="•"/>
      <w:lvlJc w:val="left"/>
      <w:pPr>
        <w:ind w:left="2092" w:hanging="708"/>
      </w:pPr>
      <w:rPr>
        <w:rFonts w:hint="default"/>
        <w:lang w:val="it-IT" w:eastAsia="en-US" w:bidi="ar-SA"/>
      </w:rPr>
    </w:lvl>
    <w:lvl w:ilvl="3" w:tplc="7D628A08">
      <w:numFmt w:val="bullet"/>
      <w:lvlText w:val="•"/>
      <w:lvlJc w:val="left"/>
      <w:pPr>
        <w:ind w:left="3078" w:hanging="708"/>
      </w:pPr>
      <w:rPr>
        <w:rFonts w:hint="default"/>
        <w:lang w:val="it-IT" w:eastAsia="en-US" w:bidi="ar-SA"/>
      </w:rPr>
    </w:lvl>
    <w:lvl w:ilvl="4" w:tplc="FC7018EC">
      <w:numFmt w:val="bullet"/>
      <w:lvlText w:val="•"/>
      <w:lvlJc w:val="left"/>
      <w:pPr>
        <w:ind w:left="4064" w:hanging="708"/>
      </w:pPr>
      <w:rPr>
        <w:rFonts w:hint="default"/>
        <w:lang w:val="it-IT" w:eastAsia="en-US" w:bidi="ar-SA"/>
      </w:rPr>
    </w:lvl>
    <w:lvl w:ilvl="5" w:tplc="63F646E4">
      <w:numFmt w:val="bullet"/>
      <w:lvlText w:val="•"/>
      <w:lvlJc w:val="left"/>
      <w:pPr>
        <w:ind w:left="5050" w:hanging="708"/>
      </w:pPr>
      <w:rPr>
        <w:rFonts w:hint="default"/>
        <w:lang w:val="it-IT" w:eastAsia="en-US" w:bidi="ar-SA"/>
      </w:rPr>
    </w:lvl>
    <w:lvl w:ilvl="6" w:tplc="FF423434">
      <w:numFmt w:val="bullet"/>
      <w:lvlText w:val="•"/>
      <w:lvlJc w:val="left"/>
      <w:pPr>
        <w:ind w:left="6036" w:hanging="708"/>
      </w:pPr>
      <w:rPr>
        <w:rFonts w:hint="default"/>
        <w:lang w:val="it-IT" w:eastAsia="en-US" w:bidi="ar-SA"/>
      </w:rPr>
    </w:lvl>
    <w:lvl w:ilvl="7" w:tplc="2C0897EC">
      <w:numFmt w:val="bullet"/>
      <w:lvlText w:val="•"/>
      <w:lvlJc w:val="left"/>
      <w:pPr>
        <w:ind w:left="7022" w:hanging="708"/>
      </w:pPr>
      <w:rPr>
        <w:rFonts w:hint="default"/>
        <w:lang w:val="it-IT" w:eastAsia="en-US" w:bidi="ar-SA"/>
      </w:rPr>
    </w:lvl>
    <w:lvl w:ilvl="8" w:tplc="E14A9808">
      <w:numFmt w:val="bullet"/>
      <w:lvlText w:val="•"/>
      <w:lvlJc w:val="left"/>
      <w:pPr>
        <w:ind w:left="8008" w:hanging="708"/>
      </w:pPr>
      <w:rPr>
        <w:rFonts w:hint="default"/>
        <w:lang w:val="it-IT" w:eastAsia="en-US" w:bidi="ar-SA"/>
      </w:rPr>
    </w:lvl>
  </w:abstractNum>
  <w:abstractNum w:abstractNumId="12">
    <w:nsid w:val="47CF11E5"/>
    <w:multiLevelType w:val="hybridMultilevel"/>
    <w:tmpl w:val="C52CC7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E2260"/>
    <w:multiLevelType w:val="hybridMultilevel"/>
    <w:tmpl w:val="C22A48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A672C"/>
    <w:multiLevelType w:val="hybridMultilevel"/>
    <w:tmpl w:val="A1C0DC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502FD7"/>
    <w:multiLevelType w:val="hybridMultilevel"/>
    <w:tmpl w:val="F79CA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02E27"/>
    <w:multiLevelType w:val="hybridMultilevel"/>
    <w:tmpl w:val="74706CE4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67C9615D"/>
    <w:multiLevelType w:val="hybridMultilevel"/>
    <w:tmpl w:val="16202436"/>
    <w:lvl w:ilvl="0" w:tplc="6A22031A">
      <w:start w:val="1"/>
      <w:numFmt w:val="bullet"/>
      <w:lvlText w:val="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>
    <w:nsid w:val="6A254EC5"/>
    <w:multiLevelType w:val="hybridMultilevel"/>
    <w:tmpl w:val="1FD23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7"/>
  </w:num>
  <w:num w:numId="5">
    <w:abstractNumId w:val="2"/>
  </w:num>
  <w:num w:numId="6">
    <w:abstractNumId w:val="11"/>
  </w:num>
  <w:num w:numId="7">
    <w:abstractNumId w:val="6"/>
  </w:num>
  <w:num w:numId="8">
    <w:abstractNumId w:val="18"/>
  </w:num>
  <w:num w:numId="9">
    <w:abstractNumId w:val="7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8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A2DA1"/>
    <w:rsid w:val="00005A36"/>
    <w:rsid w:val="000169E4"/>
    <w:rsid w:val="00061073"/>
    <w:rsid w:val="00071C7C"/>
    <w:rsid w:val="000738FB"/>
    <w:rsid w:val="00090C70"/>
    <w:rsid w:val="00091A38"/>
    <w:rsid w:val="00093B4D"/>
    <w:rsid w:val="000A2934"/>
    <w:rsid w:val="000B2A9B"/>
    <w:rsid w:val="000B4916"/>
    <w:rsid w:val="000C3902"/>
    <w:rsid w:val="000C510C"/>
    <w:rsid w:val="000D1198"/>
    <w:rsid w:val="000D122F"/>
    <w:rsid w:val="000D5EAD"/>
    <w:rsid w:val="000E651E"/>
    <w:rsid w:val="0011614E"/>
    <w:rsid w:val="00151DA3"/>
    <w:rsid w:val="00156DF7"/>
    <w:rsid w:val="00170C03"/>
    <w:rsid w:val="001766AD"/>
    <w:rsid w:val="0018080B"/>
    <w:rsid w:val="0018280B"/>
    <w:rsid w:val="001D0F84"/>
    <w:rsid w:val="002014C6"/>
    <w:rsid w:val="002268DB"/>
    <w:rsid w:val="002328A3"/>
    <w:rsid w:val="00233236"/>
    <w:rsid w:val="002547D6"/>
    <w:rsid w:val="00260841"/>
    <w:rsid w:val="0026234B"/>
    <w:rsid w:val="00267D5D"/>
    <w:rsid w:val="002B7D7E"/>
    <w:rsid w:val="002F1EEB"/>
    <w:rsid w:val="002F4E59"/>
    <w:rsid w:val="002F4FE2"/>
    <w:rsid w:val="00301B43"/>
    <w:rsid w:val="003352FD"/>
    <w:rsid w:val="00350980"/>
    <w:rsid w:val="003643F6"/>
    <w:rsid w:val="003653A9"/>
    <w:rsid w:val="003763D0"/>
    <w:rsid w:val="00395FB3"/>
    <w:rsid w:val="003B3429"/>
    <w:rsid w:val="003D0A52"/>
    <w:rsid w:val="003E5BDC"/>
    <w:rsid w:val="0040453D"/>
    <w:rsid w:val="004570DF"/>
    <w:rsid w:val="004715D3"/>
    <w:rsid w:val="004C6D07"/>
    <w:rsid w:val="004D060C"/>
    <w:rsid w:val="004E503B"/>
    <w:rsid w:val="004E78AF"/>
    <w:rsid w:val="00523429"/>
    <w:rsid w:val="00531940"/>
    <w:rsid w:val="00563E49"/>
    <w:rsid w:val="0056744A"/>
    <w:rsid w:val="005677B2"/>
    <w:rsid w:val="00567E30"/>
    <w:rsid w:val="00577E49"/>
    <w:rsid w:val="00590BC4"/>
    <w:rsid w:val="005C2197"/>
    <w:rsid w:val="005C5CB2"/>
    <w:rsid w:val="005D273E"/>
    <w:rsid w:val="005D7FDB"/>
    <w:rsid w:val="005E534E"/>
    <w:rsid w:val="00600D28"/>
    <w:rsid w:val="00614FB5"/>
    <w:rsid w:val="0062234E"/>
    <w:rsid w:val="00660490"/>
    <w:rsid w:val="00673720"/>
    <w:rsid w:val="00690C42"/>
    <w:rsid w:val="0069201A"/>
    <w:rsid w:val="006C6D9A"/>
    <w:rsid w:val="006D2401"/>
    <w:rsid w:val="006F2FAB"/>
    <w:rsid w:val="006F76E8"/>
    <w:rsid w:val="00711817"/>
    <w:rsid w:val="00732A0F"/>
    <w:rsid w:val="0074122A"/>
    <w:rsid w:val="007425A4"/>
    <w:rsid w:val="0075470B"/>
    <w:rsid w:val="00756E67"/>
    <w:rsid w:val="007613A4"/>
    <w:rsid w:val="00777116"/>
    <w:rsid w:val="00786751"/>
    <w:rsid w:val="007A2DA1"/>
    <w:rsid w:val="007A6706"/>
    <w:rsid w:val="007A76CD"/>
    <w:rsid w:val="007E4296"/>
    <w:rsid w:val="007F54D7"/>
    <w:rsid w:val="00811EB5"/>
    <w:rsid w:val="00836222"/>
    <w:rsid w:val="00867055"/>
    <w:rsid w:val="0087216C"/>
    <w:rsid w:val="008A399B"/>
    <w:rsid w:val="008A6FBB"/>
    <w:rsid w:val="008C3334"/>
    <w:rsid w:val="008D580D"/>
    <w:rsid w:val="008D76FB"/>
    <w:rsid w:val="008E0710"/>
    <w:rsid w:val="008E12D9"/>
    <w:rsid w:val="009362D8"/>
    <w:rsid w:val="00942ABB"/>
    <w:rsid w:val="00954F1D"/>
    <w:rsid w:val="00960EC5"/>
    <w:rsid w:val="00962120"/>
    <w:rsid w:val="009763B6"/>
    <w:rsid w:val="00980A77"/>
    <w:rsid w:val="009B7A18"/>
    <w:rsid w:val="009C0BA8"/>
    <w:rsid w:val="009D740B"/>
    <w:rsid w:val="009E7F93"/>
    <w:rsid w:val="00A016EE"/>
    <w:rsid w:val="00A04E9F"/>
    <w:rsid w:val="00A32A5A"/>
    <w:rsid w:val="00A36C2A"/>
    <w:rsid w:val="00A5415B"/>
    <w:rsid w:val="00A6403B"/>
    <w:rsid w:val="00A70FF6"/>
    <w:rsid w:val="00A757F6"/>
    <w:rsid w:val="00A939D8"/>
    <w:rsid w:val="00AA1FA2"/>
    <w:rsid w:val="00AF5B22"/>
    <w:rsid w:val="00B00A8E"/>
    <w:rsid w:val="00B214B7"/>
    <w:rsid w:val="00B2428D"/>
    <w:rsid w:val="00B43780"/>
    <w:rsid w:val="00B515ED"/>
    <w:rsid w:val="00B65ED3"/>
    <w:rsid w:val="00B872CC"/>
    <w:rsid w:val="00BA0FDB"/>
    <w:rsid w:val="00BB0487"/>
    <w:rsid w:val="00BC5483"/>
    <w:rsid w:val="00BC5A51"/>
    <w:rsid w:val="00C15FBE"/>
    <w:rsid w:val="00C60929"/>
    <w:rsid w:val="00C62D00"/>
    <w:rsid w:val="00C65A7F"/>
    <w:rsid w:val="00C67434"/>
    <w:rsid w:val="00C74030"/>
    <w:rsid w:val="00CB22CC"/>
    <w:rsid w:val="00D174C0"/>
    <w:rsid w:val="00D27F19"/>
    <w:rsid w:val="00D50644"/>
    <w:rsid w:val="00D51938"/>
    <w:rsid w:val="00D538F6"/>
    <w:rsid w:val="00D5684F"/>
    <w:rsid w:val="00D56879"/>
    <w:rsid w:val="00D6161B"/>
    <w:rsid w:val="00D638B6"/>
    <w:rsid w:val="00D72BC4"/>
    <w:rsid w:val="00D82C0D"/>
    <w:rsid w:val="00DA1FDF"/>
    <w:rsid w:val="00E05A45"/>
    <w:rsid w:val="00E30B09"/>
    <w:rsid w:val="00E41AA6"/>
    <w:rsid w:val="00E56E2B"/>
    <w:rsid w:val="00E73A75"/>
    <w:rsid w:val="00E850F6"/>
    <w:rsid w:val="00E91CAB"/>
    <w:rsid w:val="00E949FD"/>
    <w:rsid w:val="00EC29C2"/>
    <w:rsid w:val="00ED0A34"/>
    <w:rsid w:val="00ED6940"/>
    <w:rsid w:val="00EE2A44"/>
    <w:rsid w:val="00F0052A"/>
    <w:rsid w:val="00F03CB5"/>
    <w:rsid w:val="00F11A31"/>
    <w:rsid w:val="00F5784B"/>
    <w:rsid w:val="00F91981"/>
    <w:rsid w:val="00FB19CC"/>
    <w:rsid w:val="00FB6EC7"/>
    <w:rsid w:val="00FE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1A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A75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6161B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qFormat/>
    <w:rsid w:val="00D616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851"/>
      <w:jc w:val="center"/>
    </w:pPr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61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6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66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6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0929"/>
    <w:pPr>
      <w:ind w:left="720"/>
      <w:contextualSpacing/>
    </w:pPr>
  </w:style>
  <w:style w:type="paragraph" w:customStyle="1" w:styleId="Default">
    <w:name w:val="Default"/>
    <w:rsid w:val="00364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64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D122F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57F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757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757F6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1A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E41AA6"/>
    <w:pPr>
      <w:widowControl w:val="0"/>
      <w:autoSpaceDE w:val="0"/>
      <w:autoSpaceDN w:val="0"/>
    </w:pPr>
    <w:rPr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1AA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Style3">
    <w:name w:val="Style3"/>
    <w:basedOn w:val="Normale"/>
    <w:rsid w:val="000738FB"/>
    <w:pPr>
      <w:widowControl w:val="0"/>
      <w:autoSpaceDE w:val="0"/>
      <w:autoSpaceDN w:val="0"/>
      <w:adjustRightInd w:val="0"/>
      <w:spacing w:line="350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0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0D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21">
    <w:name w:val="Titolo 21"/>
    <w:basedOn w:val="Normale"/>
    <w:uiPriority w:val="1"/>
    <w:qFormat/>
    <w:rsid w:val="00156DF7"/>
    <w:pPr>
      <w:widowControl w:val="0"/>
      <w:autoSpaceDE w:val="0"/>
      <w:autoSpaceDN w:val="0"/>
      <w:ind w:left="964"/>
      <w:jc w:val="center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Predefinito">
    <w:name w:val="Predefinito"/>
    <w:rsid w:val="00CB22CC"/>
    <w:pPr>
      <w:widowControl w:val="0"/>
      <w:autoSpaceDN w:val="0"/>
      <w:adjustRightInd w:val="0"/>
      <w:spacing w:line="256" w:lineRule="auto"/>
    </w:pPr>
    <w:rPr>
      <w:rFonts w:ascii="Calibri" w:eastAsiaTheme="minorEastAsia" w:hAnsi="Calibri" w:cs="Calibri"/>
    </w:rPr>
  </w:style>
  <w:style w:type="paragraph" w:styleId="NormaleWeb">
    <w:name w:val="Normal (Web)"/>
    <w:basedOn w:val="Normale"/>
    <w:uiPriority w:val="99"/>
    <w:unhideWhenUsed/>
    <w:rsid w:val="006F76E8"/>
    <w:pPr>
      <w:spacing w:before="100" w:beforeAutospacing="1" w:after="100" w:afterAutospacing="1"/>
    </w:pPr>
  </w:style>
  <w:style w:type="paragraph" w:customStyle="1" w:styleId="Contenutocornice">
    <w:name w:val="Contenuto cornice"/>
    <w:basedOn w:val="Normale"/>
    <w:qFormat/>
    <w:rsid w:val="000B4916"/>
    <w:pPr>
      <w:suppressAutoHyphens/>
    </w:pPr>
    <w:rPr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97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190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78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925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hyperlink" Target="mailto:caic83000c@istruzione" TargetMode="External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aA\Desktop\RICHIESTA%20ADEGUAMENTO%20ORGANICO%20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ADEGUAMENTO ORGANICO ATA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Pala</dc:creator>
  <cp:lastModifiedBy>DSGA</cp:lastModifiedBy>
  <cp:revision>3</cp:revision>
  <cp:lastPrinted>2023-01-18T11:18:00Z</cp:lastPrinted>
  <dcterms:created xsi:type="dcterms:W3CDTF">2024-05-09T11:45:00Z</dcterms:created>
  <dcterms:modified xsi:type="dcterms:W3CDTF">2024-05-09T11:48:00Z</dcterms:modified>
</cp:coreProperties>
</file>